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11E41" w:rsidRPr="00011E41" w:rsidRDefault="00011E41" w:rsidP="00011E41">
      <w:pPr>
        <w:jc w:val="right"/>
        <w:rPr>
          <w:rFonts w:ascii="PT Astra Serif" w:hAnsi="PT Astra Serif"/>
          <w:bCs/>
        </w:rPr>
      </w:pPr>
      <w:r w:rsidRPr="00011E41">
        <w:rPr>
          <w:rFonts w:ascii="PT Astra Serif" w:hAnsi="PT Astra Serif"/>
          <w:bCs/>
        </w:rPr>
        <w:t>Приложение № 2</w:t>
      </w:r>
    </w:p>
    <w:p w:rsidR="00011E41" w:rsidRPr="00011E41" w:rsidRDefault="00011E41" w:rsidP="00011E41">
      <w:pPr>
        <w:jc w:val="right"/>
        <w:rPr>
          <w:rFonts w:ascii="PT Astra Serif" w:hAnsi="PT Astra Serif"/>
          <w:bCs/>
        </w:rPr>
      </w:pPr>
      <w:r w:rsidRPr="00011E41">
        <w:rPr>
          <w:rFonts w:ascii="PT Astra Serif" w:hAnsi="PT Astra Serif"/>
          <w:bCs/>
        </w:rPr>
        <w:t xml:space="preserve"> к приказу управления образования</w:t>
      </w:r>
    </w:p>
    <w:p w:rsidR="00011E41" w:rsidRPr="00011E41" w:rsidRDefault="00011E41" w:rsidP="00011E41">
      <w:pPr>
        <w:jc w:val="right"/>
        <w:rPr>
          <w:rFonts w:ascii="PT Astra Serif" w:hAnsi="PT Astra Serif"/>
          <w:bCs/>
        </w:rPr>
      </w:pPr>
      <w:r w:rsidRPr="00011E41">
        <w:rPr>
          <w:rFonts w:ascii="PT Astra Serif" w:hAnsi="PT Astra Serif"/>
          <w:bCs/>
        </w:rPr>
        <w:t xml:space="preserve"> администрации города Тулы</w:t>
      </w:r>
    </w:p>
    <w:p w:rsidR="00011E41" w:rsidRPr="00011E41" w:rsidRDefault="00011E41" w:rsidP="00011E41">
      <w:pPr>
        <w:jc w:val="right"/>
        <w:rPr>
          <w:rFonts w:ascii="PT Astra Serif" w:hAnsi="PT Astra Serif"/>
          <w:bCs/>
        </w:rPr>
      </w:pPr>
      <w:r w:rsidRPr="00011E41">
        <w:rPr>
          <w:rFonts w:ascii="PT Astra Serif" w:hAnsi="PT Astra Serif"/>
          <w:bCs/>
        </w:rPr>
        <w:t xml:space="preserve"> от____________№_______________</w:t>
      </w:r>
    </w:p>
    <w:p w:rsidR="00011E41" w:rsidRPr="00011E41" w:rsidRDefault="00011E41" w:rsidP="00011E41">
      <w:pPr>
        <w:rPr>
          <w:rFonts w:ascii="PT Astra Serif" w:hAnsi="PT Astra Serif"/>
          <w:bCs/>
        </w:rPr>
      </w:pPr>
    </w:p>
    <w:p w:rsidR="00011E41" w:rsidRPr="00011E41" w:rsidRDefault="00011E41" w:rsidP="00011E41">
      <w:pPr>
        <w:jc w:val="center"/>
        <w:rPr>
          <w:rFonts w:ascii="PT Astra Serif" w:hAnsi="PT Astra Serif"/>
          <w:bCs/>
        </w:rPr>
      </w:pPr>
    </w:p>
    <w:p w:rsidR="00011E41" w:rsidRPr="00011E41" w:rsidRDefault="00011E41" w:rsidP="00011E41">
      <w:pPr>
        <w:jc w:val="center"/>
        <w:rPr>
          <w:rFonts w:ascii="PT Astra Serif" w:hAnsi="PT Astra Serif"/>
          <w:bCs/>
        </w:rPr>
      </w:pPr>
      <w:r w:rsidRPr="00011E41">
        <w:rPr>
          <w:rFonts w:ascii="PT Astra Serif" w:hAnsi="PT Astra Serif"/>
          <w:bCs/>
        </w:rPr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в период летних каникул 2023 года</w:t>
      </w:r>
    </w:p>
    <w:p w:rsidR="00011E41" w:rsidRPr="00011E41" w:rsidRDefault="00011E41" w:rsidP="00011E41">
      <w:pPr>
        <w:rPr>
          <w:rFonts w:ascii="PT Astra Serif" w:hAnsi="PT Astra Serif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194"/>
        <w:gridCol w:w="2004"/>
        <w:gridCol w:w="1686"/>
        <w:gridCol w:w="3754"/>
        <w:gridCol w:w="1476"/>
        <w:gridCol w:w="1828"/>
      </w:tblGrid>
      <w:tr w:rsidR="00011E41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  <w:u w:val="single"/>
              </w:rPr>
            </w:pPr>
            <w:r w:rsidRPr="00011E41">
              <w:rPr>
                <w:rFonts w:ascii="PT Astra Serif" w:hAnsi="PT Astra Serif"/>
                <w:bCs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Наименование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Форма проведения мероприятия (</w:t>
            </w:r>
            <w:proofErr w:type="gramStart"/>
            <w:r w:rsidRPr="00011E41">
              <w:rPr>
                <w:rFonts w:ascii="PT Astra Serif" w:hAnsi="PT Astra Serif"/>
                <w:bCs/>
              </w:rPr>
              <w:t>очная,  дистанционная</w:t>
            </w:r>
            <w:proofErr w:type="gramEnd"/>
            <w:r w:rsidRPr="00011E41">
              <w:rPr>
                <w:rFonts w:ascii="PT Astra Serif" w:hAnsi="PT Astra Serif"/>
                <w:bCs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Дата и время проведения мероприятия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Место проведения мероприятия</w:t>
            </w:r>
          </w:p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  <w:u w:val="single"/>
              </w:rPr>
            </w:pPr>
            <w:r w:rsidRPr="00011E41">
              <w:rPr>
                <w:rFonts w:ascii="PT Astra Serif" w:hAnsi="PT Astra Serif"/>
                <w:bCs/>
              </w:rPr>
              <w:t xml:space="preserve">(активная ссылка </w:t>
            </w:r>
            <w:proofErr w:type="gramStart"/>
            <w:r w:rsidRPr="00011E41">
              <w:rPr>
                <w:rFonts w:ascii="PT Astra Serif" w:hAnsi="PT Astra Serif"/>
                <w:bCs/>
              </w:rPr>
              <w:t>для  дистанционной</w:t>
            </w:r>
            <w:proofErr w:type="gramEnd"/>
            <w:r w:rsidRPr="00011E41">
              <w:rPr>
                <w:rFonts w:ascii="PT Astra Serif" w:hAnsi="PT Astra Serif"/>
                <w:bCs/>
              </w:rPr>
              <w:t xml:space="preserve"> формы в онлайн формате)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Возраст и категория участников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Максимальное число участников</w:t>
            </w:r>
          </w:p>
        </w:tc>
      </w:tr>
      <w:tr w:rsidR="00011E41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336057" w:rsidRDefault="00336057" w:rsidP="00011E41">
            <w:pPr>
              <w:jc w:val="center"/>
              <w:rPr>
                <w:rFonts w:ascii="PT Astra Serif" w:hAnsi="PT Astra Serif"/>
              </w:rPr>
            </w:pPr>
            <w:r w:rsidRPr="00336057">
              <w:rPr>
                <w:rFonts w:ascii="PT Astra Serif" w:hAnsi="PT Astra Serif"/>
              </w:rPr>
              <w:t>МБУДО ЦДТ г. Тула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>Игровая программа «Страна детства»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01.06.2023</w:t>
            </w:r>
          </w:p>
          <w:p w:rsidR="00336057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11.00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1" w:rsidRPr="00011E41" w:rsidRDefault="00336057" w:rsidP="00336057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 xml:space="preserve">Г. Тула, </w:t>
            </w:r>
            <w:proofErr w:type="spellStart"/>
            <w:r>
              <w:rPr>
                <w:rFonts w:ascii="PT Astra Serif" w:hAnsi="PT Astra Serif"/>
                <w:bCs/>
                <w:iCs/>
              </w:rPr>
              <w:t>ул</w:t>
            </w:r>
            <w:proofErr w:type="spellEnd"/>
            <w:r>
              <w:rPr>
                <w:rFonts w:ascii="PT Astra Serif" w:hAnsi="PT Astra Serif"/>
                <w:bCs/>
                <w:iCs/>
              </w:rPr>
              <w:t xml:space="preserve"> 9 </w:t>
            </w:r>
            <w:proofErr w:type="gramStart"/>
            <w:r>
              <w:rPr>
                <w:rFonts w:ascii="PT Astra Serif" w:hAnsi="PT Astra Serif"/>
                <w:bCs/>
                <w:iCs/>
              </w:rPr>
              <w:t>мая ,</w:t>
            </w:r>
            <w:proofErr w:type="gramEnd"/>
            <w:r>
              <w:rPr>
                <w:rFonts w:ascii="PT Astra Serif" w:hAnsi="PT Astra Serif"/>
                <w:bCs/>
                <w:iCs/>
              </w:rPr>
              <w:t xml:space="preserve"> 7а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  <w:r w:rsidR="00011E41" w:rsidRPr="00011E41">
              <w:rPr>
                <w:rFonts w:ascii="PT Astra Serif" w:hAnsi="PT Astra Serif"/>
                <w:bCs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</w:t>
            </w:r>
          </w:p>
        </w:tc>
      </w:tr>
      <w:tr w:rsidR="00011E41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 w:rsidRPr="00336057">
              <w:rPr>
                <w:rFonts w:ascii="PT Astra Serif" w:hAnsi="PT Astra Serif"/>
              </w:rPr>
              <w:t>МБУДО ЦДТ г. Тула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 xml:space="preserve">Мастер-класс по </w:t>
            </w:r>
            <w:proofErr w:type="spellStart"/>
            <w:r>
              <w:rPr>
                <w:rFonts w:ascii="PT Astra Serif" w:hAnsi="PT Astra Serif"/>
                <w:bCs/>
                <w:iCs/>
              </w:rPr>
              <w:t>бисероплетению</w:t>
            </w:r>
            <w:proofErr w:type="spellEnd"/>
            <w:r>
              <w:rPr>
                <w:rFonts w:ascii="PT Astra Serif" w:hAnsi="PT Astra Serif"/>
                <w:bCs/>
                <w:iCs/>
              </w:rPr>
              <w:t xml:space="preserve"> «Чудеса из бисера»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01.06.2023</w:t>
            </w:r>
          </w:p>
          <w:p w:rsidR="00336057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12.00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 xml:space="preserve">Г. Тула, </w:t>
            </w:r>
            <w:proofErr w:type="spellStart"/>
            <w:r>
              <w:rPr>
                <w:rFonts w:ascii="PT Astra Serif" w:hAnsi="PT Astra Serif"/>
                <w:bCs/>
                <w:iCs/>
              </w:rPr>
              <w:t>ул</w:t>
            </w:r>
            <w:proofErr w:type="spellEnd"/>
            <w:r>
              <w:rPr>
                <w:rFonts w:ascii="PT Astra Serif" w:hAnsi="PT Astra Serif"/>
                <w:bCs/>
                <w:iCs/>
              </w:rPr>
              <w:t xml:space="preserve"> 9 </w:t>
            </w:r>
            <w:proofErr w:type="gramStart"/>
            <w:r>
              <w:rPr>
                <w:rFonts w:ascii="PT Astra Serif" w:hAnsi="PT Astra Serif"/>
                <w:bCs/>
                <w:iCs/>
              </w:rPr>
              <w:t>мая ,</w:t>
            </w:r>
            <w:proofErr w:type="gramEnd"/>
            <w:r>
              <w:rPr>
                <w:rFonts w:ascii="PT Astra Serif" w:hAnsi="PT Astra Serif"/>
                <w:bCs/>
                <w:iCs/>
              </w:rPr>
              <w:t xml:space="preserve"> 7а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  <w:r w:rsidR="00011E41" w:rsidRPr="00011E41">
              <w:rPr>
                <w:rFonts w:ascii="PT Astra Serif" w:hAnsi="PT Astra Serif"/>
                <w:bCs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20</w:t>
            </w:r>
          </w:p>
        </w:tc>
      </w:tr>
      <w:tr w:rsidR="00336057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Pr="00336057" w:rsidRDefault="00336057" w:rsidP="00011E41">
            <w:pPr>
              <w:jc w:val="center"/>
              <w:rPr>
                <w:rFonts w:ascii="PT Astra Serif" w:hAnsi="PT Astra Serif"/>
              </w:rPr>
            </w:pPr>
            <w:r w:rsidRPr="00336057">
              <w:rPr>
                <w:rFonts w:ascii="PT Astra Serif" w:hAnsi="PT Astra Serif"/>
              </w:rPr>
              <w:t>МБУДО ЦДТ г. Тула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Default="00336057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>Концертная программа образцового колле</w:t>
            </w:r>
            <w:r w:rsidR="00C106AB">
              <w:rPr>
                <w:rFonts w:ascii="PT Astra Serif" w:hAnsi="PT Astra Serif"/>
                <w:bCs/>
                <w:iCs/>
              </w:rPr>
              <w:t>ктива студия «Ступени»</w:t>
            </w:r>
          </w:p>
          <w:p w:rsidR="00C106AB" w:rsidRPr="00011E41" w:rsidRDefault="00C106AB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>«Детство – это смех и радость»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Pr="00011E41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Pr="00011E41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01.06.2023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Pr="00011E41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Парк Патриот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Pr="00011E41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7" w:rsidRPr="00011E41" w:rsidRDefault="00336057" w:rsidP="00011E41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C106AB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Pr="00336057" w:rsidRDefault="00C106AB" w:rsidP="00011E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МБУДО ЦДТ г. Тула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>Концертная программа «</w:t>
            </w:r>
            <w:r w:rsidR="00F751B2" w:rsidRPr="00F751B2">
              <w:rPr>
                <w:rFonts w:ascii="PT Astra Serif" w:hAnsi="PT Astra Serif"/>
                <w:bCs/>
                <w:iCs/>
              </w:rPr>
              <w:t>Живёт на всей планете народ весёлый - дети!»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01.06.2023</w:t>
            </w:r>
          </w:p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17.30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iCs/>
              </w:rPr>
              <w:t xml:space="preserve">Г. Тула, </w:t>
            </w:r>
            <w:proofErr w:type="spellStart"/>
            <w:r>
              <w:rPr>
                <w:rFonts w:ascii="PT Astra Serif" w:hAnsi="PT Astra Serif"/>
                <w:bCs/>
                <w:iCs/>
              </w:rPr>
              <w:t>ул</w:t>
            </w:r>
            <w:proofErr w:type="spellEnd"/>
            <w:r>
              <w:rPr>
                <w:rFonts w:ascii="PT Astra Serif" w:hAnsi="PT Astra Serif"/>
                <w:bCs/>
                <w:iCs/>
              </w:rPr>
              <w:t xml:space="preserve"> 9 </w:t>
            </w:r>
            <w:proofErr w:type="gramStart"/>
            <w:r>
              <w:rPr>
                <w:rFonts w:ascii="PT Astra Serif" w:hAnsi="PT Astra Serif"/>
                <w:bCs/>
                <w:iCs/>
              </w:rPr>
              <w:t>мая ,</w:t>
            </w:r>
            <w:proofErr w:type="gramEnd"/>
            <w:r>
              <w:rPr>
                <w:rFonts w:ascii="PT Astra Serif" w:hAnsi="PT Astra Serif"/>
                <w:bCs/>
                <w:iCs/>
              </w:rPr>
              <w:t xml:space="preserve"> 7а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Pr="00011E41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</w:t>
            </w:r>
          </w:p>
        </w:tc>
      </w:tr>
      <w:tr w:rsidR="00C106AB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МБУДО ЦДТ г. Тула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>Занимательная викторина «Земля у нас одна»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дистанционн</w:t>
            </w:r>
            <w:r w:rsidR="00917E0E">
              <w:rPr>
                <w:rFonts w:ascii="PT Astra Serif" w:hAnsi="PT Astra Serif"/>
                <w:bCs/>
              </w:rPr>
              <w:t>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01.06.2023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C106AB">
            <w:pPr>
              <w:ind w:left="-25" w:right="-1"/>
            </w:pPr>
            <w:r>
              <w:rPr>
                <w:sz w:val="22"/>
                <w:szCs w:val="22"/>
              </w:rPr>
              <w:t xml:space="preserve">Ссылка: </w:t>
            </w:r>
            <w:hyperlink r:id="rId7" w:history="1">
              <w:r>
                <w:rPr>
                  <w:rStyle w:val="a8"/>
                  <w:sz w:val="22"/>
                  <w:szCs w:val="22"/>
                </w:rPr>
                <w:t>https://onlinetestpad.com/kefpxdtqx2czs</w:t>
              </w:r>
            </w:hyperlink>
          </w:p>
          <w:p w:rsidR="00C106AB" w:rsidRDefault="00C106AB" w:rsidP="00011E41">
            <w:pPr>
              <w:jc w:val="center"/>
              <w:rPr>
                <w:rFonts w:ascii="PT Astra Serif" w:hAnsi="PT Astra Serif"/>
                <w:bCs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011E4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860</w:t>
            </w:r>
          </w:p>
        </w:tc>
      </w:tr>
      <w:tr w:rsidR="00C106AB" w:rsidRPr="00011E41" w:rsidTr="00C106AB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Pr="00336057" w:rsidRDefault="00C106AB" w:rsidP="00C106AB">
            <w:pPr>
              <w:jc w:val="center"/>
              <w:rPr>
                <w:rFonts w:ascii="PT Astra Serif" w:hAnsi="PT Astra Serif"/>
              </w:rPr>
            </w:pPr>
            <w:r w:rsidRPr="00336057">
              <w:rPr>
                <w:rFonts w:ascii="PT Astra Serif" w:hAnsi="PT Astra Serif"/>
              </w:rPr>
              <w:t>МБУДО ЦДТ г. Тула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Pr="00011E41" w:rsidRDefault="00C106AB" w:rsidP="00C106AB">
            <w:pPr>
              <w:jc w:val="center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</w:rPr>
              <w:t>Мастер-класс по рисованию «Здравствуй, лето!»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Pr="00011E41" w:rsidRDefault="00C106AB" w:rsidP="00C106A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C106A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02.06.2023</w:t>
            </w:r>
          </w:p>
          <w:p w:rsidR="005B52F8" w:rsidRPr="00011E41" w:rsidRDefault="005B52F8" w:rsidP="00C106A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11.00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C106A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iCs/>
              </w:rPr>
              <w:t xml:space="preserve">Г. Тула, </w:t>
            </w:r>
            <w:proofErr w:type="spellStart"/>
            <w:r>
              <w:rPr>
                <w:rFonts w:ascii="PT Astra Serif" w:hAnsi="PT Astra Serif"/>
                <w:bCs/>
                <w:iCs/>
              </w:rPr>
              <w:t>ул</w:t>
            </w:r>
            <w:proofErr w:type="spellEnd"/>
            <w:r>
              <w:rPr>
                <w:rFonts w:ascii="PT Astra Serif" w:hAnsi="PT Astra Serif"/>
                <w:bCs/>
                <w:iCs/>
              </w:rPr>
              <w:t xml:space="preserve"> 9 </w:t>
            </w:r>
            <w:proofErr w:type="gramStart"/>
            <w:r>
              <w:rPr>
                <w:rFonts w:ascii="PT Astra Serif" w:hAnsi="PT Astra Serif"/>
                <w:bCs/>
                <w:iCs/>
              </w:rPr>
              <w:t>мая ,</w:t>
            </w:r>
            <w:proofErr w:type="gramEnd"/>
            <w:r>
              <w:rPr>
                <w:rFonts w:ascii="PT Astra Serif" w:hAnsi="PT Astra Serif"/>
                <w:bCs/>
                <w:iCs/>
              </w:rPr>
              <w:t xml:space="preserve"> 7а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Default="00C106AB" w:rsidP="00C106A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B" w:rsidRPr="00011E41" w:rsidRDefault="00C106AB" w:rsidP="00C106A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</w:t>
            </w:r>
          </w:p>
        </w:tc>
      </w:tr>
    </w:tbl>
    <w:p w:rsidR="00011E41" w:rsidRPr="00011E41" w:rsidRDefault="00011E41" w:rsidP="00E80036">
      <w:pPr>
        <w:rPr>
          <w:rFonts w:ascii="PT Astra Serif" w:hAnsi="PT Astra Serif"/>
          <w:bCs/>
        </w:rPr>
      </w:pPr>
    </w:p>
    <w:sectPr w:rsidR="00011E41" w:rsidRPr="00011E41" w:rsidSect="00C83353">
      <w:headerReference w:type="default" r:id="rId8"/>
      <w:headerReference w:type="first" r:id="rId9"/>
      <w:pgSz w:w="16838" w:h="11906" w:orient="landscape"/>
      <w:pgMar w:top="1134" w:right="567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372" w:rsidRDefault="008A6372">
      <w:r>
        <w:separator/>
      </w:r>
    </w:p>
  </w:endnote>
  <w:endnote w:type="continuationSeparator" w:id="0">
    <w:p w:rsidR="008A6372" w:rsidRDefault="008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372" w:rsidRDefault="008A6372">
      <w:r>
        <w:separator/>
      </w:r>
    </w:p>
  </w:footnote>
  <w:footnote w:type="continuationSeparator" w:id="0">
    <w:p w:rsidR="008A6372" w:rsidRDefault="008A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2D9E"/>
    <w:multiLevelType w:val="hybridMultilevel"/>
    <w:tmpl w:val="9F72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49B"/>
    <w:multiLevelType w:val="hybridMultilevel"/>
    <w:tmpl w:val="24FAE410"/>
    <w:lvl w:ilvl="0" w:tplc="DF7AE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352A9F"/>
    <w:multiLevelType w:val="hybridMultilevel"/>
    <w:tmpl w:val="C0E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06222">
    <w:abstractNumId w:val="0"/>
  </w:num>
  <w:num w:numId="2" w16cid:durableId="354616563">
    <w:abstractNumId w:val="3"/>
  </w:num>
  <w:num w:numId="3" w16cid:durableId="1955094702">
    <w:abstractNumId w:val="2"/>
  </w:num>
  <w:num w:numId="4" w16cid:durableId="1311249894">
    <w:abstractNumId w:val="1"/>
  </w:num>
  <w:num w:numId="5" w16cid:durableId="1957247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2A"/>
    <w:rsid w:val="00010E85"/>
    <w:rsid w:val="00011E41"/>
    <w:rsid w:val="000374CE"/>
    <w:rsid w:val="0004548D"/>
    <w:rsid w:val="00045C30"/>
    <w:rsid w:val="00045D09"/>
    <w:rsid w:val="000550B4"/>
    <w:rsid w:val="00055B07"/>
    <w:rsid w:val="00072D0B"/>
    <w:rsid w:val="0008222C"/>
    <w:rsid w:val="000838B3"/>
    <w:rsid w:val="0008795F"/>
    <w:rsid w:val="00087A99"/>
    <w:rsid w:val="00094D05"/>
    <w:rsid w:val="00097D31"/>
    <w:rsid w:val="000B252C"/>
    <w:rsid w:val="000C0284"/>
    <w:rsid w:val="000C36CF"/>
    <w:rsid w:val="000D49FE"/>
    <w:rsid w:val="000F3DBB"/>
    <w:rsid w:val="001018B2"/>
    <w:rsid w:val="001036E6"/>
    <w:rsid w:val="00121234"/>
    <w:rsid w:val="00132E92"/>
    <w:rsid w:val="0015148A"/>
    <w:rsid w:val="001559BD"/>
    <w:rsid w:val="001658B8"/>
    <w:rsid w:val="00175F92"/>
    <w:rsid w:val="00193863"/>
    <w:rsid w:val="001A5FBD"/>
    <w:rsid w:val="001B3B0C"/>
    <w:rsid w:val="001D0E12"/>
    <w:rsid w:val="001D451C"/>
    <w:rsid w:val="001E3AA7"/>
    <w:rsid w:val="002264B4"/>
    <w:rsid w:val="00227B8E"/>
    <w:rsid w:val="00235A98"/>
    <w:rsid w:val="00243BA9"/>
    <w:rsid w:val="00247E06"/>
    <w:rsid w:val="00273E01"/>
    <w:rsid w:val="002767FB"/>
    <w:rsid w:val="00280C8D"/>
    <w:rsid w:val="00292A72"/>
    <w:rsid w:val="00293A4B"/>
    <w:rsid w:val="00296CF0"/>
    <w:rsid w:val="002A63F5"/>
    <w:rsid w:val="002C151D"/>
    <w:rsid w:val="002D3D86"/>
    <w:rsid w:val="002D7839"/>
    <w:rsid w:val="002F20D3"/>
    <w:rsid w:val="00320A0D"/>
    <w:rsid w:val="00321C10"/>
    <w:rsid w:val="00326D2B"/>
    <w:rsid w:val="00333E45"/>
    <w:rsid w:val="00336057"/>
    <w:rsid w:val="0034313F"/>
    <w:rsid w:val="00377E9E"/>
    <w:rsid w:val="00380C57"/>
    <w:rsid w:val="003819A9"/>
    <w:rsid w:val="00385E99"/>
    <w:rsid w:val="00392300"/>
    <w:rsid w:val="003E454D"/>
    <w:rsid w:val="003F16E5"/>
    <w:rsid w:val="00425EAC"/>
    <w:rsid w:val="00434AD9"/>
    <w:rsid w:val="004521BF"/>
    <w:rsid w:val="0047654C"/>
    <w:rsid w:val="0048056C"/>
    <w:rsid w:val="00481EE6"/>
    <w:rsid w:val="0048387B"/>
    <w:rsid w:val="0048565A"/>
    <w:rsid w:val="0049076A"/>
    <w:rsid w:val="004B0F8F"/>
    <w:rsid w:val="004C5E73"/>
    <w:rsid w:val="004C7AEC"/>
    <w:rsid w:val="004D58DA"/>
    <w:rsid w:val="004E46B6"/>
    <w:rsid w:val="004F7213"/>
    <w:rsid w:val="004F7658"/>
    <w:rsid w:val="00502517"/>
    <w:rsid w:val="00510EEC"/>
    <w:rsid w:val="0051476B"/>
    <w:rsid w:val="0051799C"/>
    <w:rsid w:val="00531533"/>
    <w:rsid w:val="0053428A"/>
    <w:rsid w:val="005412D9"/>
    <w:rsid w:val="0054329F"/>
    <w:rsid w:val="005450D5"/>
    <w:rsid w:val="00557283"/>
    <w:rsid w:val="0056484E"/>
    <w:rsid w:val="00587101"/>
    <w:rsid w:val="00587AE7"/>
    <w:rsid w:val="005B52F8"/>
    <w:rsid w:val="006043C6"/>
    <w:rsid w:val="00613295"/>
    <w:rsid w:val="00613488"/>
    <w:rsid w:val="006418F4"/>
    <w:rsid w:val="00643C1D"/>
    <w:rsid w:val="00650D0A"/>
    <w:rsid w:val="00667A80"/>
    <w:rsid w:val="006732B2"/>
    <w:rsid w:val="0068375E"/>
    <w:rsid w:val="006867DF"/>
    <w:rsid w:val="006906B9"/>
    <w:rsid w:val="006B64BE"/>
    <w:rsid w:val="006B772A"/>
    <w:rsid w:val="006B7F6F"/>
    <w:rsid w:val="006C41D5"/>
    <w:rsid w:val="006F22B0"/>
    <w:rsid w:val="006F295E"/>
    <w:rsid w:val="0071696F"/>
    <w:rsid w:val="00754B10"/>
    <w:rsid w:val="00765CCF"/>
    <w:rsid w:val="00767E0B"/>
    <w:rsid w:val="0077499B"/>
    <w:rsid w:val="00794CD7"/>
    <w:rsid w:val="00796661"/>
    <w:rsid w:val="0079699D"/>
    <w:rsid w:val="007A7E65"/>
    <w:rsid w:val="007C23FB"/>
    <w:rsid w:val="007D028F"/>
    <w:rsid w:val="007D3058"/>
    <w:rsid w:val="007D70F4"/>
    <w:rsid w:val="007F0412"/>
    <w:rsid w:val="00801D0B"/>
    <w:rsid w:val="00810C36"/>
    <w:rsid w:val="008153C4"/>
    <w:rsid w:val="008467D1"/>
    <w:rsid w:val="00846A89"/>
    <w:rsid w:val="00850E84"/>
    <w:rsid w:val="00853DE1"/>
    <w:rsid w:val="00854B98"/>
    <w:rsid w:val="00880B40"/>
    <w:rsid w:val="00886A38"/>
    <w:rsid w:val="00892F91"/>
    <w:rsid w:val="00895C67"/>
    <w:rsid w:val="00896C41"/>
    <w:rsid w:val="008A1F75"/>
    <w:rsid w:val="008A6372"/>
    <w:rsid w:val="008C78BA"/>
    <w:rsid w:val="008D46E2"/>
    <w:rsid w:val="008E25D5"/>
    <w:rsid w:val="00917E0E"/>
    <w:rsid w:val="009362FB"/>
    <w:rsid w:val="009378EB"/>
    <w:rsid w:val="00963F2A"/>
    <w:rsid w:val="00974D1C"/>
    <w:rsid w:val="00975048"/>
    <w:rsid w:val="00980AD4"/>
    <w:rsid w:val="009974EA"/>
    <w:rsid w:val="009B1A59"/>
    <w:rsid w:val="009C4321"/>
    <w:rsid w:val="009E16E8"/>
    <w:rsid w:val="009F06F1"/>
    <w:rsid w:val="009F1D70"/>
    <w:rsid w:val="009F296C"/>
    <w:rsid w:val="009F5311"/>
    <w:rsid w:val="00A1196C"/>
    <w:rsid w:val="00A41AE5"/>
    <w:rsid w:val="00A444C6"/>
    <w:rsid w:val="00A4557B"/>
    <w:rsid w:val="00A66A5E"/>
    <w:rsid w:val="00A84DA1"/>
    <w:rsid w:val="00A97D66"/>
    <w:rsid w:val="00AA1B3E"/>
    <w:rsid w:val="00AA528B"/>
    <w:rsid w:val="00AB148C"/>
    <w:rsid w:val="00AB7992"/>
    <w:rsid w:val="00AC4DE4"/>
    <w:rsid w:val="00AD00B5"/>
    <w:rsid w:val="00AD2A05"/>
    <w:rsid w:val="00AE0094"/>
    <w:rsid w:val="00AF2360"/>
    <w:rsid w:val="00B03873"/>
    <w:rsid w:val="00B0593F"/>
    <w:rsid w:val="00B07DDA"/>
    <w:rsid w:val="00B316B4"/>
    <w:rsid w:val="00B32DED"/>
    <w:rsid w:val="00B559F4"/>
    <w:rsid w:val="00B60EE8"/>
    <w:rsid w:val="00BC4329"/>
    <w:rsid w:val="00BD2A0C"/>
    <w:rsid w:val="00BD6F06"/>
    <w:rsid w:val="00C053BA"/>
    <w:rsid w:val="00C106AB"/>
    <w:rsid w:val="00C16617"/>
    <w:rsid w:val="00C23A93"/>
    <w:rsid w:val="00C53A1C"/>
    <w:rsid w:val="00C57EDA"/>
    <w:rsid w:val="00C83353"/>
    <w:rsid w:val="00CA02FF"/>
    <w:rsid w:val="00CA5ED6"/>
    <w:rsid w:val="00CB16EC"/>
    <w:rsid w:val="00CB4590"/>
    <w:rsid w:val="00CC6DB5"/>
    <w:rsid w:val="00CD24AC"/>
    <w:rsid w:val="00CE42F3"/>
    <w:rsid w:val="00CE65C0"/>
    <w:rsid w:val="00D005FA"/>
    <w:rsid w:val="00D006EE"/>
    <w:rsid w:val="00D041B2"/>
    <w:rsid w:val="00D34DF5"/>
    <w:rsid w:val="00D36001"/>
    <w:rsid w:val="00D408E8"/>
    <w:rsid w:val="00D51775"/>
    <w:rsid w:val="00D54164"/>
    <w:rsid w:val="00D6718C"/>
    <w:rsid w:val="00D81FEF"/>
    <w:rsid w:val="00D83F0A"/>
    <w:rsid w:val="00D8437A"/>
    <w:rsid w:val="00D935F9"/>
    <w:rsid w:val="00DF06DA"/>
    <w:rsid w:val="00E01E41"/>
    <w:rsid w:val="00E0227C"/>
    <w:rsid w:val="00E22632"/>
    <w:rsid w:val="00E369A3"/>
    <w:rsid w:val="00E475A3"/>
    <w:rsid w:val="00E637A4"/>
    <w:rsid w:val="00E664D7"/>
    <w:rsid w:val="00E71089"/>
    <w:rsid w:val="00E80036"/>
    <w:rsid w:val="00EA2305"/>
    <w:rsid w:val="00EB5C32"/>
    <w:rsid w:val="00EB66FC"/>
    <w:rsid w:val="00EC3B6B"/>
    <w:rsid w:val="00EC7C70"/>
    <w:rsid w:val="00EF04F5"/>
    <w:rsid w:val="00EF1388"/>
    <w:rsid w:val="00F047A4"/>
    <w:rsid w:val="00F1175E"/>
    <w:rsid w:val="00F20922"/>
    <w:rsid w:val="00F22ECF"/>
    <w:rsid w:val="00F2611C"/>
    <w:rsid w:val="00F737E5"/>
    <w:rsid w:val="00F751B2"/>
    <w:rsid w:val="00F77BA5"/>
    <w:rsid w:val="00F929CB"/>
    <w:rsid w:val="00F9496F"/>
    <w:rsid w:val="00F94DC3"/>
    <w:rsid w:val="00FA1C11"/>
    <w:rsid w:val="00FB52E0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E7C6B9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link w:val="12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6"/>
    <w:next w:val="16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paragraph" w:styleId="afb">
    <w:name w:val="No Spacing"/>
    <w:uiPriority w:val="1"/>
    <w:qFormat/>
    <w:rsid w:val="00E0227C"/>
    <w:pPr>
      <w:suppressAutoHyphens/>
    </w:pPr>
    <w:rPr>
      <w:sz w:val="24"/>
      <w:szCs w:val="24"/>
      <w:lang w:eastAsia="zh-CN"/>
    </w:rPr>
  </w:style>
  <w:style w:type="table" w:customStyle="1" w:styleId="19">
    <w:name w:val="Сетка таблицы1"/>
    <w:basedOn w:val="a1"/>
    <w:next w:val="af9"/>
    <w:rsid w:val="00810C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1018B2"/>
    <w:rPr>
      <w:sz w:val="16"/>
      <w:szCs w:val="16"/>
    </w:rPr>
  </w:style>
  <w:style w:type="paragraph" w:styleId="afd">
    <w:name w:val="annotation text"/>
    <w:basedOn w:val="a"/>
    <w:link w:val="1a"/>
    <w:uiPriority w:val="99"/>
    <w:semiHidden/>
    <w:unhideWhenUsed/>
    <w:rsid w:val="001018B2"/>
    <w:rPr>
      <w:sz w:val="20"/>
      <w:szCs w:val="20"/>
    </w:rPr>
  </w:style>
  <w:style w:type="character" w:customStyle="1" w:styleId="1a">
    <w:name w:val="Текст примечания Знак1"/>
    <w:basedOn w:val="a0"/>
    <w:link w:val="afd"/>
    <w:uiPriority w:val="99"/>
    <w:semiHidden/>
    <w:rsid w:val="001018B2"/>
    <w:rPr>
      <w:lang w:eastAsia="zh-CN"/>
    </w:rPr>
  </w:style>
  <w:style w:type="paragraph" w:customStyle="1" w:styleId="12">
    <w:name w:val="Гиперссылка1"/>
    <w:basedOn w:val="a"/>
    <w:link w:val="a8"/>
    <w:rsid w:val="00C106AB"/>
    <w:pPr>
      <w:suppressAutoHyphens w:val="0"/>
      <w:spacing w:after="200" w:line="276" w:lineRule="auto"/>
    </w:pPr>
    <w:rPr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kefpxdtqx2c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64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10</cp:revision>
  <cp:lastPrinted>2023-05-30T08:49:00Z</cp:lastPrinted>
  <dcterms:created xsi:type="dcterms:W3CDTF">2023-05-30T07:12:00Z</dcterms:created>
  <dcterms:modified xsi:type="dcterms:W3CDTF">2023-05-31T07:29:00Z</dcterms:modified>
</cp:coreProperties>
</file>